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5338"/>
        <w:gridCol w:w="2467"/>
      </w:tblGrid>
      <w:tr w:rsidR="00767128">
        <w:trPr>
          <w:trHeight w:val="51"/>
        </w:trPr>
        <w:sdt>
          <w:sdtPr>
            <w:alias w:val="Author"/>
            <w:id w:val="91148862"/>
            <w:placeholder>
              <w:docPart w:val="7677FD1A3F014FB0B01DA5A03DFD0E5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255" w:type="dxa"/>
                <w:gridSpan w:val="3"/>
                <w:vAlign w:val="bottom"/>
              </w:tcPr>
              <w:p w:rsidR="00767128" w:rsidRDefault="003B02AA" w:rsidP="003B02AA">
                <w:pPr>
                  <w:pStyle w:val="YourName"/>
                </w:pPr>
                <w:r>
                  <w:t>FIRST LAST NAME</w:t>
                </w:r>
              </w:p>
            </w:tc>
          </w:sdtContent>
        </w:sdt>
      </w:tr>
      <w:tr w:rsidR="00767128">
        <w:trPr>
          <w:trHeight w:val="88"/>
        </w:trPr>
        <w:tc>
          <w:tcPr>
            <w:tcW w:w="450" w:type="dxa"/>
          </w:tcPr>
          <w:p w:rsidR="00767128" w:rsidRDefault="00767128"/>
        </w:tc>
        <w:tc>
          <w:tcPr>
            <w:tcW w:w="7805" w:type="dxa"/>
            <w:gridSpan w:val="2"/>
          </w:tcPr>
          <w:p w:rsidR="00767128" w:rsidRDefault="003B02AA" w:rsidP="003B02AA">
            <w:pPr>
              <w:pStyle w:val="PersonalInformation"/>
            </w:pPr>
            <w:r>
              <w:t>Address</w:t>
            </w:r>
            <w:r w:rsidR="00FB69EF">
              <w:t xml:space="preserve">  |  </w:t>
            </w:r>
            <w:r w:rsidR="000F0052">
              <w:t>Charlotte, NC 28213</w:t>
            </w:r>
            <w:r w:rsidR="00FB69EF">
              <w:t xml:space="preserve">  |  </w:t>
            </w:r>
            <w:r>
              <w:t>Cell Phone</w:t>
            </w:r>
            <w:r w:rsidR="00FB69EF">
              <w:t xml:space="preserve">  |  </w:t>
            </w:r>
            <w:r>
              <w:t>email</w:t>
            </w:r>
          </w:p>
        </w:tc>
      </w:tr>
      <w:tr w:rsidR="00767128" w:rsidTr="00FB69EF">
        <w:trPr>
          <w:trHeight w:val="457"/>
        </w:trPr>
        <w:tc>
          <w:tcPr>
            <w:tcW w:w="8255" w:type="dxa"/>
            <w:gridSpan w:val="3"/>
          </w:tcPr>
          <w:p w:rsidR="00767128" w:rsidRDefault="00767128">
            <w:pPr>
              <w:pStyle w:val="PersonalInformation"/>
            </w:pPr>
          </w:p>
        </w:tc>
      </w:tr>
      <w:tr w:rsidR="00767128">
        <w:tc>
          <w:tcPr>
            <w:tcW w:w="8255" w:type="dxa"/>
            <w:gridSpan w:val="3"/>
            <w:vAlign w:val="center"/>
          </w:tcPr>
          <w:p w:rsidR="00767128" w:rsidRDefault="00FB69EF">
            <w:pPr>
              <w:pStyle w:val="SectionHeading"/>
            </w:pPr>
            <w:r>
              <w:t>Objective</w:t>
            </w:r>
          </w:p>
        </w:tc>
      </w:tr>
      <w:tr w:rsidR="00767128">
        <w:tc>
          <w:tcPr>
            <w:tcW w:w="8255" w:type="dxa"/>
            <w:gridSpan w:val="3"/>
            <w:tcMar>
              <w:bottom w:w="259" w:type="dxa"/>
            </w:tcMar>
          </w:tcPr>
          <w:p w:rsidR="003B02AA" w:rsidRDefault="000F0052" w:rsidP="003B02AA">
            <w:pPr>
              <w:pStyle w:val="Copy"/>
            </w:pPr>
            <w:r>
              <w:t xml:space="preserve">Ambitious student who has completed coursework </w:t>
            </w:r>
            <w:proofErr w:type="gramStart"/>
            <w:r>
              <w:t xml:space="preserve">in </w:t>
            </w:r>
            <w:r w:rsidR="003B02AA">
              <w:t>????</w:t>
            </w:r>
            <w:r>
              <w:t>.</w:t>
            </w:r>
            <w:proofErr w:type="gramEnd"/>
          </w:p>
          <w:p w:rsidR="00767128" w:rsidRDefault="000F0052" w:rsidP="003B02AA">
            <w:pPr>
              <w:pStyle w:val="Copy"/>
            </w:pPr>
            <w:r>
              <w:t xml:space="preserve"> Possesses strong interpersonal skills and a desire for a career </w:t>
            </w:r>
            <w:proofErr w:type="gramStart"/>
            <w:r>
              <w:t xml:space="preserve">in </w:t>
            </w:r>
            <w:r w:rsidR="003B02AA">
              <w:t>????</w:t>
            </w:r>
            <w:proofErr w:type="gramEnd"/>
            <w:r>
              <w:t>.</w:t>
            </w:r>
          </w:p>
        </w:tc>
      </w:tr>
      <w:tr w:rsidR="00FB69EF" w:rsidTr="008E3DD5">
        <w:tc>
          <w:tcPr>
            <w:tcW w:w="8255" w:type="dxa"/>
            <w:gridSpan w:val="3"/>
            <w:tcMar>
              <w:bottom w:w="259" w:type="dxa"/>
            </w:tcMar>
            <w:vAlign w:val="center"/>
          </w:tcPr>
          <w:p w:rsidR="00FB69EF" w:rsidRDefault="00FB69EF" w:rsidP="009E7040">
            <w:pPr>
              <w:pStyle w:val="SectionHeading"/>
            </w:pPr>
            <w:r>
              <w:t>Education</w:t>
            </w:r>
          </w:p>
          <w:p w:rsidR="00FB69EF" w:rsidRDefault="00FB69EF" w:rsidP="00FB69EF">
            <w:r>
              <w:t xml:space="preserve">Zebulon B. Vance High School                                                                                                                     Anticipated Graduation: </w:t>
            </w:r>
            <w:r w:rsidR="003B02AA">
              <w:t>June 20??</w:t>
            </w:r>
          </w:p>
          <w:p w:rsidR="00FB69EF" w:rsidRDefault="00FB69EF" w:rsidP="003B02AA">
            <w:r>
              <w:t>GPA</w:t>
            </w:r>
            <w:proofErr w:type="gramStart"/>
            <w:r>
              <w:t xml:space="preserve">: </w:t>
            </w:r>
            <w:r w:rsidR="003B02AA">
              <w:t>?</w:t>
            </w:r>
            <w:proofErr w:type="gramEnd"/>
          </w:p>
        </w:tc>
      </w:tr>
      <w:tr w:rsidR="00767128">
        <w:tc>
          <w:tcPr>
            <w:tcW w:w="8255" w:type="dxa"/>
            <w:gridSpan w:val="3"/>
          </w:tcPr>
          <w:p w:rsidR="00767128" w:rsidRDefault="00FB69EF">
            <w:pPr>
              <w:pStyle w:val="SectionHeading"/>
            </w:pPr>
            <w:r>
              <w:t>Skills Profile</w:t>
            </w:r>
          </w:p>
        </w:tc>
      </w:tr>
      <w:tr w:rsidR="00767128">
        <w:tc>
          <w:tcPr>
            <w:tcW w:w="8255" w:type="dxa"/>
            <w:gridSpan w:val="3"/>
            <w:tcMar>
              <w:bottom w:w="259" w:type="dxa"/>
            </w:tcMar>
          </w:tcPr>
          <w:p w:rsidR="00767128" w:rsidRDefault="000F0052" w:rsidP="000F0052">
            <w:pPr>
              <w:pStyle w:val="ListParagraph"/>
            </w:pPr>
            <w:r>
              <w:t>Excellent analytical skills</w:t>
            </w:r>
          </w:p>
          <w:p w:rsidR="000F0052" w:rsidRDefault="000F0052" w:rsidP="000F0052">
            <w:pPr>
              <w:pStyle w:val="ListParagraph"/>
            </w:pPr>
            <w:r>
              <w:t>Cooperative team member</w:t>
            </w:r>
          </w:p>
          <w:p w:rsidR="000F0052" w:rsidRDefault="000F0052" w:rsidP="000F0052">
            <w:pPr>
              <w:pStyle w:val="ListParagraph"/>
            </w:pPr>
            <w:r>
              <w:t>Computer proficient</w:t>
            </w:r>
          </w:p>
          <w:p w:rsidR="000F0052" w:rsidRDefault="000F0052" w:rsidP="000F0052">
            <w:pPr>
              <w:pStyle w:val="ListParagraph"/>
            </w:pPr>
            <w:r>
              <w:t>Quick learner</w:t>
            </w:r>
          </w:p>
          <w:p w:rsidR="000F0052" w:rsidRDefault="000F0052" w:rsidP="000F0052">
            <w:pPr>
              <w:pStyle w:val="ListParagraph"/>
            </w:pPr>
            <w:r>
              <w:t>Strong verbal communication</w:t>
            </w:r>
          </w:p>
          <w:p w:rsidR="000F0052" w:rsidRDefault="000F0052" w:rsidP="000F0052">
            <w:pPr>
              <w:pStyle w:val="ListParagraph"/>
            </w:pPr>
            <w:r>
              <w:t>Attention to detail</w:t>
            </w:r>
          </w:p>
          <w:p w:rsidR="000F0052" w:rsidRDefault="000F0052" w:rsidP="000F0052">
            <w:pPr>
              <w:pStyle w:val="ListParagraph"/>
            </w:pPr>
            <w:r>
              <w:t>Energetic and organized</w:t>
            </w:r>
          </w:p>
        </w:tc>
      </w:tr>
      <w:tr w:rsidR="00767128">
        <w:tc>
          <w:tcPr>
            <w:tcW w:w="8255" w:type="dxa"/>
            <w:gridSpan w:val="3"/>
            <w:vAlign w:val="center"/>
          </w:tcPr>
          <w:p w:rsidR="00767128" w:rsidRDefault="000F0052">
            <w:pPr>
              <w:pStyle w:val="SectionHeading"/>
            </w:pPr>
            <w:r>
              <w:t>Experience</w:t>
            </w:r>
          </w:p>
        </w:tc>
      </w:tr>
      <w:tr w:rsidR="00767128">
        <w:tc>
          <w:tcPr>
            <w:tcW w:w="5788" w:type="dxa"/>
            <w:gridSpan w:val="2"/>
          </w:tcPr>
          <w:p w:rsidR="00767128" w:rsidRDefault="000F0052" w:rsidP="003B02AA">
            <w:pPr>
              <w:pStyle w:val="Bold"/>
            </w:pPr>
            <w:r>
              <w:t>Intern</w:t>
            </w:r>
            <w:proofErr w:type="gramStart"/>
            <w:r>
              <w:t xml:space="preserve">, </w:t>
            </w:r>
            <w:r w:rsidR="003B02AA">
              <w:t>??</w:t>
            </w:r>
            <w:proofErr w:type="gramEnd"/>
          </w:p>
        </w:tc>
        <w:tc>
          <w:tcPr>
            <w:tcW w:w="2467" w:type="dxa"/>
          </w:tcPr>
          <w:p w:rsidR="00767128" w:rsidRDefault="00055687" w:rsidP="000F0052">
            <w:pPr>
              <w:pStyle w:val="Dates"/>
            </w:pPr>
            <w:sdt>
              <w:sdtPr>
                <w:id w:val="270558851"/>
                <w:placeholder>
                  <w:docPart w:val="F096CADCC7D84A198E115637EEA32C72"/>
                </w:placeholder>
                <w:date w:fullDate="2014-06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0052">
                  <w:t>6/15/2014</w:t>
                </w:r>
              </w:sdtContent>
            </w:sdt>
            <w:r w:rsidR="00FB69EF">
              <w:t xml:space="preserve"> — </w:t>
            </w:r>
            <w:sdt>
              <w:sdtPr>
                <w:id w:val="270558854"/>
                <w:placeholder>
                  <w:docPart w:val="E9162CA9DAFB420BB165F63E38927FF7"/>
                </w:placeholder>
                <w:date w:fullDate="2014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0052">
                  <w:t>8/8/2014</w:t>
                </w:r>
              </w:sdtContent>
            </w:sdt>
          </w:p>
        </w:tc>
      </w:tr>
      <w:tr w:rsidR="00767128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F5FE47AD2B324E658DB4ABD4D29685DD"/>
              </w:placeholder>
            </w:sdtPr>
            <w:sdtContent>
              <w:p w:rsidR="00767128" w:rsidRDefault="000F0052">
                <w:pPr>
                  <w:pStyle w:val="Italics"/>
                </w:pPr>
                <w:r>
                  <w:t>Charlotte, NC</w:t>
                </w:r>
              </w:p>
            </w:sdtContent>
          </w:sdt>
          <w:p w:rsidR="000F0052" w:rsidRDefault="003B02AA" w:rsidP="000F0052">
            <w:pPr>
              <w:pStyle w:val="ListParagraph"/>
            </w:pPr>
            <w:r>
              <w:t xml:space="preserve">Selected to participate </w:t>
            </w:r>
            <w:proofErr w:type="gramStart"/>
            <w:r>
              <w:t xml:space="preserve">in </w:t>
            </w:r>
            <w:r w:rsidR="000F0052">
              <w:t xml:space="preserve"> </w:t>
            </w:r>
            <w:r>
              <w:t>????</w:t>
            </w:r>
            <w:proofErr w:type="gramEnd"/>
            <w:r>
              <w:t xml:space="preserve"> </w:t>
            </w:r>
          </w:p>
          <w:p w:rsidR="000F0052" w:rsidRDefault="003B02AA" w:rsidP="000F0052">
            <w:pPr>
              <w:pStyle w:val="ListParagraph"/>
            </w:pPr>
            <w:r>
              <w:t xml:space="preserve">Assisted </w:t>
            </w:r>
            <w:proofErr w:type="gramStart"/>
            <w:r>
              <w:t>at ???</w:t>
            </w:r>
            <w:proofErr w:type="gramEnd"/>
          </w:p>
          <w:p w:rsidR="000F0052" w:rsidRDefault="000F0052" w:rsidP="000F0052">
            <w:pPr>
              <w:pStyle w:val="ListParagraph"/>
            </w:pPr>
            <w:r>
              <w:t>Completed duties as assigned</w:t>
            </w:r>
          </w:p>
        </w:tc>
      </w:tr>
      <w:tr w:rsidR="00767128">
        <w:tc>
          <w:tcPr>
            <w:tcW w:w="5788" w:type="dxa"/>
            <w:gridSpan w:val="2"/>
          </w:tcPr>
          <w:p w:rsidR="00767128" w:rsidRDefault="003B02AA" w:rsidP="000F0052">
            <w:pPr>
              <w:pStyle w:val="Bold"/>
            </w:pPr>
            <w:r>
              <w:t>??</w:t>
            </w:r>
          </w:p>
        </w:tc>
        <w:tc>
          <w:tcPr>
            <w:tcW w:w="2467" w:type="dxa"/>
          </w:tcPr>
          <w:p w:rsidR="00767128" w:rsidRDefault="00055687">
            <w:pPr>
              <w:pStyle w:val="Dates"/>
            </w:pPr>
            <w:sdt>
              <w:sdtPr>
                <w:id w:val="270558858"/>
                <w:placeholder>
                  <w:docPart w:val="3AD079BEB30846D288174618E51814B5"/>
                </w:placeholder>
                <w:date w:fullDate="2014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0052">
                  <w:t>9/22/2014</w:t>
                </w:r>
              </w:sdtContent>
            </w:sdt>
            <w:r w:rsidR="00FB69EF">
              <w:t xml:space="preserve"> — </w:t>
            </w:r>
            <w:sdt>
              <w:sdtPr>
                <w:id w:val="270558861"/>
                <w:placeholder>
                  <w:docPart w:val="D44D96F500414B2584CF15246CF75CC4"/>
                </w:placeholder>
                <w:date w:fullDate="201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0052">
                  <w:t>9/26/2014</w:t>
                </w:r>
              </w:sdtContent>
            </w:sdt>
          </w:p>
        </w:tc>
      </w:tr>
      <w:tr w:rsidR="00767128" w:rsidTr="000F0052">
        <w:trPr>
          <w:trHeight w:val="1096"/>
        </w:trPr>
        <w:tc>
          <w:tcPr>
            <w:tcW w:w="8255" w:type="dxa"/>
            <w:gridSpan w:val="3"/>
            <w:tcMar>
              <w:bottom w:w="115" w:type="dxa"/>
            </w:tcMar>
          </w:tcPr>
          <w:p w:rsidR="00767128" w:rsidRDefault="000F0052">
            <w:pPr>
              <w:pStyle w:val="Italics"/>
            </w:pPr>
            <w:r>
              <w:t>Charlotte, NC</w:t>
            </w:r>
          </w:p>
          <w:p w:rsidR="000F0052" w:rsidRDefault="003B02AA" w:rsidP="000F0052">
            <w:pPr>
              <w:pStyle w:val="ListParagraph"/>
            </w:pPr>
            <w:r>
              <w:t>Learned….</w:t>
            </w:r>
          </w:p>
          <w:p w:rsidR="000F0052" w:rsidRDefault="003B02AA" w:rsidP="000F0052">
            <w:pPr>
              <w:pStyle w:val="ListParagraph"/>
            </w:pPr>
            <w:r>
              <w:t>Learned how to troubleshoot…</w:t>
            </w:r>
          </w:p>
          <w:p w:rsidR="000F0052" w:rsidRDefault="000F0052" w:rsidP="003B02AA">
            <w:pPr>
              <w:pStyle w:val="ListParagraph"/>
            </w:pPr>
            <w:proofErr w:type="gramStart"/>
            <w:r>
              <w:t xml:space="preserve">Understand </w:t>
            </w:r>
            <w:r w:rsidR="003B02AA">
              <w:t>???</w:t>
            </w:r>
            <w:proofErr w:type="gramEnd"/>
            <w:r w:rsidR="003B02AA">
              <w:t xml:space="preserve"> systems</w:t>
            </w:r>
          </w:p>
        </w:tc>
      </w:tr>
      <w:tr w:rsidR="000F0052" w:rsidTr="009E7040">
        <w:tc>
          <w:tcPr>
            <w:tcW w:w="8255" w:type="dxa"/>
            <w:gridSpan w:val="3"/>
            <w:vAlign w:val="center"/>
          </w:tcPr>
          <w:p w:rsidR="000F0052" w:rsidRDefault="000F0052" w:rsidP="009E7040">
            <w:pPr>
              <w:pStyle w:val="SectionHeading"/>
            </w:pPr>
            <w:r>
              <w:t>Related course work</w:t>
            </w:r>
          </w:p>
          <w:p w:rsidR="00FB69EF" w:rsidRDefault="003B02AA" w:rsidP="000F0052">
            <w:pPr>
              <w:pStyle w:val="ListParagraph"/>
            </w:pPr>
            <w:r>
              <w:t>?</w:t>
            </w:r>
          </w:p>
          <w:p w:rsidR="003B02AA" w:rsidRDefault="003B02AA" w:rsidP="000F0052">
            <w:pPr>
              <w:pStyle w:val="ListParagraph"/>
            </w:pPr>
            <w:r>
              <w:t>?</w:t>
            </w:r>
          </w:p>
          <w:p w:rsidR="003B02AA" w:rsidRDefault="003B02AA" w:rsidP="000F0052">
            <w:pPr>
              <w:pStyle w:val="ListParagraph"/>
            </w:pPr>
            <w:r>
              <w:t>?</w:t>
            </w:r>
          </w:p>
          <w:p w:rsidR="000F0052" w:rsidRDefault="000F0052" w:rsidP="00FB69EF"/>
        </w:tc>
      </w:tr>
    </w:tbl>
    <w:p w:rsidR="00FB69EF" w:rsidRDefault="00FB69EF" w:rsidP="00FB69EF">
      <w:pPr>
        <w:pStyle w:val="SectionHeading"/>
      </w:pPr>
      <w:r>
        <w:t>References</w:t>
      </w:r>
    </w:p>
    <w:p w:rsidR="00FB69EF" w:rsidRDefault="003B02AA" w:rsidP="00FB69EF">
      <w:r>
        <w:t>Name</w:t>
      </w:r>
      <w:r w:rsidR="00FB69EF">
        <w:t xml:space="preserve">, </w:t>
      </w:r>
      <w:r>
        <w:t>Title</w:t>
      </w:r>
    </w:p>
    <w:p w:rsidR="00FB69EF" w:rsidRDefault="003B02AA" w:rsidP="00FB69EF">
      <w:r>
        <w:t>Cell phone</w:t>
      </w:r>
    </w:p>
    <w:p w:rsidR="00FB69EF" w:rsidRDefault="00FB69EF" w:rsidP="00FB69EF"/>
    <w:p w:rsidR="003B02AA" w:rsidRDefault="003B02AA" w:rsidP="003B02AA">
      <w:bookmarkStart w:id="0" w:name="_GoBack"/>
      <w:bookmarkEnd w:id="0"/>
      <w:r>
        <w:t>Name, Title</w:t>
      </w:r>
    </w:p>
    <w:p w:rsidR="003B02AA" w:rsidRDefault="003B02AA" w:rsidP="003B02AA">
      <w:r>
        <w:t>Cell phone</w:t>
      </w:r>
    </w:p>
    <w:p w:rsidR="00FB69EF" w:rsidRDefault="003B02AA" w:rsidP="003B02AA">
      <w:r>
        <w:t xml:space="preserve"> </w:t>
      </w:r>
    </w:p>
    <w:sectPr w:rsidR="00FB69EF" w:rsidSect="0005568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61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49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EB4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928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0F0052"/>
    <w:rsid w:val="00055687"/>
    <w:rsid w:val="000F0052"/>
    <w:rsid w:val="003B02AA"/>
    <w:rsid w:val="00767128"/>
    <w:rsid w:val="00FB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55687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05568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055687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55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568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5568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055687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055687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55687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055687"/>
    <w:rPr>
      <w:b/>
      <w:spacing w:val="10"/>
    </w:rPr>
  </w:style>
  <w:style w:type="paragraph" w:customStyle="1" w:styleId="Dates">
    <w:name w:val="Dates"/>
    <w:basedOn w:val="Normal"/>
    <w:qFormat/>
    <w:rsid w:val="00055687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055687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055687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055687"/>
    <w:pPr>
      <w:spacing w:after="80"/>
    </w:pPr>
  </w:style>
  <w:style w:type="paragraph" w:customStyle="1" w:styleId="PlaceholderAutotext10">
    <w:name w:val="PlaceholderAutotext_10"/>
    <w:rsid w:val="00055687"/>
    <w:rPr>
      <w:rFonts w:eastAsiaTheme="minorEastAsia"/>
    </w:rPr>
  </w:style>
  <w:style w:type="paragraph" w:customStyle="1" w:styleId="YourName">
    <w:name w:val="Your Name"/>
    <w:basedOn w:val="Normal"/>
    <w:qFormat/>
    <w:rsid w:val="00055687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055687"/>
    <w:rPr>
      <w:caps/>
      <w:color w:val="595959" w:themeColor="text1" w:themeTint="A6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melissa1.verea\AppData\Roaming\Microsoft\Template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77FD1A3F014FB0B01DA5A03DFD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8FF5-F7EF-4237-A890-B075980BBD0A}"/>
      </w:docPartPr>
      <w:docPartBody>
        <w:p w:rsidR="002C13AB" w:rsidRDefault="002C6C9A">
          <w:pPr>
            <w:pStyle w:val="7677FD1A3F014FB0B01DA5A03DFD0E56"/>
          </w:pPr>
          <w:r>
            <w:t>[your name]</w:t>
          </w:r>
        </w:p>
      </w:docPartBody>
    </w:docPart>
    <w:docPart>
      <w:docPartPr>
        <w:name w:val="F096CADCC7D84A198E115637EEA3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955E-31E6-4782-B601-A184D37B789C}"/>
      </w:docPartPr>
      <w:docPartBody>
        <w:p w:rsidR="002C13AB" w:rsidRDefault="002C6C9A">
          <w:pPr>
            <w:pStyle w:val="F096CADCC7D84A198E115637EEA32C72"/>
          </w:pPr>
          <w:r>
            <w:t>[Start Date]</w:t>
          </w:r>
        </w:p>
      </w:docPartBody>
    </w:docPart>
    <w:docPart>
      <w:docPartPr>
        <w:name w:val="E9162CA9DAFB420BB165F63E3892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0E7A-F6D2-4286-B932-31CDABD73BC7}"/>
      </w:docPartPr>
      <w:docPartBody>
        <w:p w:rsidR="002C13AB" w:rsidRDefault="002C6C9A">
          <w:pPr>
            <w:pStyle w:val="E9162CA9DAFB420BB165F63E38927FF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5FE47AD2B324E658DB4ABD4D296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3BEF-6C49-4635-B5A9-05DB92764903}"/>
      </w:docPartPr>
      <w:docPartBody>
        <w:p w:rsidR="002C13AB" w:rsidRDefault="002C6C9A">
          <w:pPr>
            <w:pStyle w:val="F5FE47AD2B324E658DB4ABD4D29685DD"/>
          </w:pPr>
          <w:r>
            <w:t>[Rochester, NY]</w:t>
          </w:r>
        </w:p>
      </w:docPartBody>
    </w:docPart>
    <w:docPart>
      <w:docPartPr>
        <w:name w:val="3AD079BEB30846D288174618E518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E7A7-AF30-43B2-864C-3ABFA8DE2598}"/>
      </w:docPartPr>
      <w:docPartBody>
        <w:p w:rsidR="002C13AB" w:rsidRDefault="002C6C9A">
          <w:pPr>
            <w:pStyle w:val="3AD079BEB30846D288174618E51814B5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44D96F500414B2584CF15246CF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1012-02E3-4D03-B115-A83E6872BAE4}"/>
      </w:docPartPr>
      <w:docPartBody>
        <w:p w:rsidR="002C13AB" w:rsidRDefault="002C6C9A">
          <w:pPr>
            <w:pStyle w:val="D44D96F500414B2584CF15246CF75CC4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38F6"/>
    <w:rsid w:val="002C13AB"/>
    <w:rsid w:val="002C6C9A"/>
    <w:rsid w:val="0091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7FD1A3F014FB0B01DA5A03DFD0E56">
    <w:name w:val="7677FD1A3F014FB0B01DA5A03DFD0E56"/>
    <w:rsid w:val="002C13AB"/>
  </w:style>
  <w:style w:type="paragraph" w:customStyle="1" w:styleId="1B0C89EC737643E2A97BEB8742B9991A">
    <w:name w:val="1B0C89EC737643E2A97BEB8742B9991A"/>
    <w:rsid w:val="002C13AB"/>
  </w:style>
  <w:style w:type="paragraph" w:customStyle="1" w:styleId="20A2F5BDD49748D2A18D936A034C0BC2">
    <w:name w:val="20A2F5BDD49748D2A18D936A034C0BC2"/>
    <w:rsid w:val="002C13AB"/>
  </w:style>
  <w:style w:type="paragraph" w:customStyle="1" w:styleId="CA70CE559A1F4BE8AD06BC14B9F69429">
    <w:name w:val="CA70CE559A1F4BE8AD06BC14B9F69429"/>
    <w:rsid w:val="002C13AB"/>
  </w:style>
  <w:style w:type="paragraph" w:customStyle="1" w:styleId="588FDA559AD745F8B91E21C67CB62509">
    <w:name w:val="588FDA559AD745F8B91E21C67CB62509"/>
    <w:rsid w:val="002C13AB"/>
  </w:style>
  <w:style w:type="paragraph" w:customStyle="1" w:styleId="4BB56B9521DA490DBA1367D5FC85ECB2">
    <w:name w:val="4BB56B9521DA490DBA1367D5FC85ECB2"/>
    <w:rsid w:val="002C13AB"/>
  </w:style>
  <w:style w:type="paragraph" w:styleId="ListParagraph">
    <w:name w:val="List Paragraph"/>
    <w:basedOn w:val="Normal"/>
    <w:uiPriority w:val="34"/>
    <w:qFormat/>
    <w:rsid w:val="002C13AB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4C9C1683C6494F7B99D05B3CA56BA3F3">
    <w:name w:val="4C9C1683C6494F7B99D05B3CA56BA3F3"/>
    <w:rsid w:val="002C13AB"/>
  </w:style>
  <w:style w:type="paragraph" w:customStyle="1" w:styleId="BB38A76CACEC473788CB0CB7C33443AE">
    <w:name w:val="BB38A76CACEC473788CB0CB7C33443AE"/>
    <w:rsid w:val="002C13AB"/>
  </w:style>
  <w:style w:type="paragraph" w:customStyle="1" w:styleId="F096CADCC7D84A198E115637EEA32C72">
    <w:name w:val="F096CADCC7D84A198E115637EEA32C72"/>
    <w:rsid w:val="002C13AB"/>
  </w:style>
  <w:style w:type="character" w:styleId="PlaceholderText">
    <w:name w:val="Placeholder Text"/>
    <w:basedOn w:val="DefaultParagraphFont"/>
    <w:uiPriority w:val="99"/>
    <w:semiHidden/>
    <w:rsid w:val="009138F6"/>
    <w:rPr>
      <w:color w:val="808080"/>
    </w:rPr>
  </w:style>
  <w:style w:type="paragraph" w:customStyle="1" w:styleId="E9162CA9DAFB420BB165F63E38927FF7">
    <w:name w:val="E9162CA9DAFB420BB165F63E38927FF7"/>
    <w:rsid w:val="002C13AB"/>
  </w:style>
  <w:style w:type="paragraph" w:customStyle="1" w:styleId="F5FE47AD2B324E658DB4ABD4D29685DD">
    <w:name w:val="F5FE47AD2B324E658DB4ABD4D29685DD"/>
    <w:rsid w:val="002C13AB"/>
  </w:style>
  <w:style w:type="paragraph" w:customStyle="1" w:styleId="B94D60ADB0CA4B14899BD9D2107222D7">
    <w:name w:val="B94D60ADB0CA4B14899BD9D2107222D7"/>
    <w:rsid w:val="002C13AB"/>
  </w:style>
  <w:style w:type="paragraph" w:customStyle="1" w:styleId="C3DAE515C8C8448EBE41D455933E011F">
    <w:name w:val="C3DAE515C8C8448EBE41D455933E011F"/>
    <w:rsid w:val="002C13AB"/>
  </w:style>
  <w:style w:type="paragraph" w:customStyle="1" w:styleId="3AD079BEB30846D288174618E51814B5">
    <w:name w:val="3AD079BEB30846D288174618E51814B5"/>
    <w:rsid w:val="002C13AB"/>
  </w:style>
  <w:style w:type="paragraph" w:customStyle="1" w:styleId="D44D96F500414B2584CF15246CF75CC4">
    <w:name w:val="D44D96F500414B2584CF15246CF75CC4"/>
    <w:rsid w:val="002C13AB"/>
  </w:style>
  <w:style w:type="paragraph" w:customStyle="1" w:styleId="A059E9BDC5654DBD9EEA0FEB17C7D76E">
    <w:name w:val="A059E9BDC5654DBD9EEA0FEB17C7D76E"/>
    <w:rsid w:val="002C13AB"/>
  </w:style>
  <w:style w:type="paragraph" w:customStyle="1" w:styleId="28C6763A29ED425B9B81F1994AFAFBA3">
    <w:name w:val="28C6763A29ED425B9B81F1994AFAFBA3"/>
    <w:rsid w:val="002C13AB"/>
  </w:style>
  <w:style w:type="paragraph" w:customStyle="1" w:styleId="DDF5E0A6E55E407C85E587A81D72CA67">
    <w:name w:val="DDF5E0A6E55E407C85E587A81D72CA67"/>
    <w:rsid w:val="002C13AB"/>
  </w:style>
  <w:style w:type="paragraph" w:customStyle="1" w:styleId="6D4C825362DF45E38DFD9BF67EA108FA">
    <w:name w:val="6D4C825362DF45E38DFD9BF67EA108FA"/>
    <w:rsid w:val="002C13AB"/>
  </w:style>
  <w:style w:type="paragraph" w:customStyle="1" w:styleId="6C95EEE53AE44F0AB7430349A56C4EDE">
    <w:name w:val="6C95EEE53AE44F0AB7430349A56C4EDE"/>
    <w:rsid w:val="002C13AB"/>
  </w:style>
  <w:style w:type="paragraph" w:customStyle="1" w:styleId="E389EBB6B9584F0B8DA9B16B7E22ECF9">
    <w:name w:val="E389EBB6B9584F0B8DA9B16B7E22ECF9"/>
    <w:rsid w:val="002C13AB"/>
  </w:style>
  <w:style w:type="paragraph" w:customStyle="1" w:styleId="2D12365FCD6F42C5ABD18BCF90C083F1">
    <w:name w:val="2D12365FCD6F42C5ABD18BCF90C083F1"/>
    <w:rsid w:val="002C13AB"/>
  </w:style>
  <w:style w:type="paragraph" w:customStyle="1" w:styleId="2F7A6924B3FB49A3BA6B30095F27F0AE">
    <w:name w:val="2F7A6924B3FB49A3BA6B30095F27F0AE"/>
    <w:rsid w:val="002C13AB"/>
  </w:style>
  <w:style w:type="paragraph" w:customStyle="1" w:styleId="C558853BFA3C44A9A9A6D2DF230D87D8">
    <w:name w:val="C558853BFA3C44A9A9A6D2DF230D87D8"/>
    <w:rsid w:val="002C13AB"/>
  </w:style>
  <w:style w:type="paragraph" w:customStyle="1" w:styleId="48F4C11FD2A14C4D940D6DB3205D7F88">
    <w:name w:val="48F4C11FD2A14C4D940D6DB3205D7F88"/>
    <w:rsid w:val="002C13AB"/>
  </w:style>
  <w:style w:type="paragraph" w:customStyle="1" w:styleId="95CE44B3E1EE44239BA5C59815FD2369">
    <w:name w:val="95CE44B3E1EE44239BA5C59815FD2369"/>
    <w:rsid w:val="002C13AB"/>
  </w:style>
  <w:style w:type="paragraph" w:customStyle="1" w:styleId="59CBD2E3916C4E5CA485D076F0943527">
    <w:name w:val="59CBD2E3916C4E5CA485D076F0943527"/>
    <w:rsid w:val="002C13AB"/>
  </w:style>
  <w:style w:type="paragraph" w:customStyle="1" w:styleId="96242ECB14404B8293588B5DBE29C0F6">
    <w:name w:val="96242ECB14404B8293588B5DBE29C0F6"/>
    <w:rsid w:val="002C13AB"/>
  </w:style>
  <w:style w:type="paragraph" w:customStyle="1" w:styleId="76FE018E67254F788AF1B03F0B927029">
    <w:name w:val="76FE018E67254F788AF1B03F0B927029"/>
    <w:rsid w:val="002C13AB"/>
  </w:style>
  <w:style w:type="paragraph" w:customStyle="1" w:styleId="B2D17A7B60444001803EB0448A5DDAC3">
    <w:name w:val="B2D17A7B60444001803EB0448A5DDAC3"/>
    <w:rsid w:val="002C13AB"/>
  </w:style>
  <w:style w:type="paragraph" w:customStyle="1" w:styleId="4911699BD78D45B480F968563E50647B">
    <w:name w:val="4911699BD78D45B480F968563E50647B"/>
    <w:rsid w:val="002C13AB"/>
  </w:style>
  <w:style w:type="paragraph" w:customStyle="1" w:styleId="E94E20DC57624E45881354E32322430E">
    <w:name w:val="E94E20DC57624E45881354E32322430E"/>
    <w:rsid w:val="002C13AB"/>
  </w:style>
  <w:style w:type="paragraph" w:customStyle="1" w:styleId="599E264C922E40888C9881F539197880">
    <w:name w:val="599E264C922E40888C9881F539197880"/>
    <w:rsid w:val="002C13AB"/>
  </w:style>
  <w:style w:type="paragraph" w:customStyle="1" w:styleId="474BCF8D5080469FB71EAC24CA090BB7">
    <w:name w:val="474BCF8D5080469FB71EAC24CA090BB7"/>
    <w:rsid w:val="009138F6"/>
  </w:style>
  <w:style w:type="paragraph" w:customStyle="1" w:styleId="544F7B392DB24523A2931E14852AD189">
    <w:name w:val="544F7B392DB24523A2931E14852AD189"/>
    <w:rsid w:val="009138F6"/>
  </w:style>
  <w:style w:type="paragraph" w:customStyle="1" w:styleId="DCDE090CC44540CE85D8087BD3DEDDDD">
    <w:name w:val="DCDE090CC44540CE85D8087BD3DEDDDD"/>
    <w:rsid w:val="009138F6"/>
  </w:style>
  <w:style w:type="paragraph" w:customStyle="1" w:styleId="854FBD4FBA4941F598687D77FCE11C1F">
    <w:name w:val="854FBD4FBA4941F598687D77FCE11C1F"/>
    <w:rsid w:val="009138F6"/>
  </w:style>
  <w:style w:type="paragraph" w:customStyle="1" w:styleId="6A48433B405C4E148A0F1999CB59968F">
    <w:name w:val="6A48433B405C4E148A0F1999CB59968F"/>
    <w:rsid w:val="009138F6"/>
  </w:style>
  <w:style w:type="paragraph" w:customStyle="1" w:styleId="15A716613E884C9893882BB7951B0F1E">
    <w:name w:val="15A716613E884C9893882BB7951B0F1E"/>
    <w:rsid w:val="009138F6"/>
  </w:style>
  <w:style w:type="paragraph" w:customStyle="1" w:styleId="7B9BF01F4D454DB5AE37DFF9ABBB00C4">
    <w:name w:val="7B9BF01F4D454DB5AE37DFF9ABBB00C4"/>
    <w:rsid w:val="009138F6"/>
  </w:style>
  <w:style w:type="paragraph" w:customStyle="1" w:styleId="84CFF7357A3A4B92BACA83C4BD634A7A">
    <w:name w:val="84CFF7357A3A4B92BACA83C4BD634A7A"/>
    <w:rsid w:val="009138F6"/>
  </w:style>
  <w:style w:type="paragraph" w:customStyle="1" w:styleId="9E482B51A2884BB39667656BED9DF6EF">
    <w:name w:val="9E482B51A2884BB39667656BED9DF6EF"/>
    <w:rsid w:val="009138F6"/>
  </w:style>
  <w:style w:type="paragraph" w:customStyle="1" w:styleId="B3FAD23F39F043F5B10B75CCFC496DDF">
    <w:name w:val="B3FAD23F39F043F5B10B75CCFC496DDF"/>
    <w:rsid w:val="00913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>Charlotte-Mecklenburg Schools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FIRST LAST NAME</dc:creator>
  <cp:lastModifiedBy>matthew.wykoff</cp:lastModifiedBy>
  <cp:revision>2</cp:revision>
  <cp:lastPrinted>2006-08-01T17:47:00Z</cp:lastPrinted>
  <dcterms:created xsi:type="dcterms:W3CDTF">2014-10-03T12:14:00Z</dcterms:created>
  <dcterms:modified xsi:type="dcterms:W3CDTF">2014-12-08T18:28:00Z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